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1F9BD" w14:textId="31DB3847" w:rsidR="00FD5B5A" w:rsidRDefault="00323F39" w:rsidP="00FD5B5A">
      <w:pPr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87EAF3E" wp14:editId="0F15C4A1">
            <wp:simplePos x="0" y="0"/>
            <wp:positionH relativeFrom="column">
              <wp:posOffset>5048250</wp:posOffset>
            </wp:positionH>
            <wp:positionV relativeFrom="paragraph">
              <wp:posOffset>-114300</wp:posOffset>
            </wp:positionV>
            <wp:extent cx="1850065" cy="1371600"/>
            <wp:effectExtent l="0" t="0" r="0" b="0"/>
            <wp:wrapNone/>
            <wp:docPr id="1" name="Picture 1" descr="C:\Users\r389545\Google Drive\CORVI-Public\Logo\1 - Pour le web, word, powerpoint, etc - Format PNG\Taille normale\CORV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389545\Google Drive\CORVI-Public\Logo\1 - Pour le web, word, powerpoint, etc - Format PNG\Taille normale\CORVI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30">
        <w:rPr>
          <w:noProof/>
        </w:rPr>
        <w:drawing>
          <wp:inline distT="0" distB="0" distL="0" distR="0" wp14:anchorId="44401C49" wp14:editId="427F8EE2">
            <wp:extent cx="2076450" cy="1422753"/>
            <wp:effectExtent l="0" t="0" r="0" b="0"/>
            <wp:docPr id="2" name="Picture 2" descr="CSE Renault Trucks Lyon : organisez vos vacances et loisirs grâce à nos activités sociales et culturelles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E Renault Trucks Lyon : organisez vos vacances et loisirs grâce à nos activités sociales et culturelles 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69" cy="143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B5A">
        <w:rPr>
          <w:b/>
          <w:bCs/>
        </w:rPr>
        <w:t xml:space="preserve">             </w:t>
      </w:r>
      <w:r w:rsidR="00E67338">
        <w:rPr>
          <w:b/>
          <w:bCs/>
        </w:rPr>
        <w:t xml:space="preserve">          </w:t>
      </w:r>
      <w:r w:rsidR="006164A7">
        <w:rPr>
          <w:b/>
          <w:bCs/>
        </w:rPr>
        <w:t xml:space="preserve"> </w:t>
      </w:r>
      <w:r w:rsidR="00701EA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44EC4E" wp14:editId="152A54F0">
            <wp:extent cx="1383718" cy="1218440"/>
            <wp:effectExtent l="19050" t="0" r="6932" b="0"/>
            <wp:docPr id="3" name="il_fi" descr="http://45.img.v4.skyrock.net/3893/77293893/pics/2981868155_1_7_YEhEQd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5.img.v4.skyrock.net/3893/77293893/pics/2981868155_1_7_YEhEQdh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65" cy="122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4A7">
        <w:rPr>
          <w:b/>
          <w:bCs/>
        </w:rPr>
        <w:t xml:space="preserve">   </w:t>
      </w:r>
      <w:r w:rsidR="00FD5B5A">
        <w:rPr>
          <w:b/>
          <w:bCs/>
        </w:rPr>
        <w:t xml:space="preserve">     </w:t>
      </w:r>
      <w:r w:rsidR="00E67338">
        <w:rPr>
          <w:b/>
          <w:bCs/>
        </w:rPr>
        <w:t xml:space="preserve">      </w:t>
      </w:r>
      <w:r w:rsidR="00FD5B5A">
        <w:rPr>
          <w:b/>
          <w:bCs/>
        </w:rPr>
        <w:t xml:space="preserve">                     </w:t>
      </w:r>
      <w:r w:rsidR="00626FB4">
        <w:rPr>
          <w:b/>
          <w:bCs/>
        </w:rPr>
        <w:t xml:space="preserve">                 </w:t>
      </w:r>
      <w:r w:rsidR="00FD5B5A">
        <w:rPr>
          <w:b/>
          <w:bCs/>
        </w:rPr>
        <w:t xml:space="preserve"> </w:t>
      </w:r>
    </w:p>
    <w:p w14:paraId="0D86C2EC" w14:textId="77777777" w:rsidR="00FD5B5A" w:rsidRDefault="0089622A" w:rsidP="00FD5B5A">
      <w:pPr>
        <w:rPr>
          <w:b/>
          <w:bCs/>
        </w:rPr>
      </w:pPr>
      <w:r w:rsidRPr="0089622A">
        <w:rPr>
          <w:rFonts w:ascii="Verdana" w:eastAsia="Calibri" w:hAnsi="Verdana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9448C" wp14:editId="42975BAB">
                <wp:simplePos x="0" y="0"/>
                <wp:positionH relativeFrom="column">
                  <wp:posOffset>904875</wp:posOffset>
                </wp:positionH>
                <wp:positionV relativeFrom="paragraph">
                  <wp:posOffset>142875</wp:posOffset>
                </wp:positionV>
                <wp:extent cx="4333875" cy="771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73DC1" w14:textId="6A1F0EFD" w:rsidR="0089622A" w:rsidRPr="0089622A" w:rsidRDefault="0089622A" w:rsidP="0089622A">
                            <w:pPr>
                              <w:jc w:val="center"/>
                              <w:rPr>
                                <w:rFonts w:ascii="Verdana" w:eastAsia="Calibri" w:hAnsi="Verdana" w:cs="Times New Roman"/>
                                <w:color w:val="0070C0"/>
                                <w:sz w:val="32"/>
                                <w:szCs w:val="24"/>
                                <w:lang w:eastAsia="en-US"/>
                              </w:rPr>
                            </w:pPr>
                            <w:r w:rsidRPr="0089622A">
                              <w:rPr>
                                <w:rFonts w:ascii="Verdana" w:eastAsia="Calibri" w:hAnsi="Verdana" w:cs="Times New Roman"/>
                                <w:b/>
                                <w:color w:val="0070C0"/>
                                <w:sz w:val="32"/>
                                <w:szCs w:val="24"/>
                                <w:lang w:eastAsia="en-US"/>
                              </w:rPr>
                              <w:t>CORVI</w:t>
                            </w:r>
                            <w:r w:rsidRPr="0089622A">
                              <w:rPr>
                                <w:rFonts w:ascii="Verdana" w:eastAsia="Calibri" w:hAnsi="Verdana" w:cs="Times New Roman"/>
                                <w:color w:val="0070C0"/>
                                <w:sz w:val="3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272FCB">
                              <w:rPr>
                                <w:rFonts w:ascii="Verdana" w:eastAsia="Calibri" w:hAnsi="Verdana" w:cs="Times New Roman"/>
                                <w:color w:val="0070C0"/>
                                <w:sz w:val="32"/>
                                <w:szCs w:val="24"/>
                                <w:lang w:eastAsia="en-US"/>
                              </w:rPr>
                              <w:t xml:space="preserve">  </w:t>
                            </w:r>
                            <w:r w:rsidRPr="00272FCB">
                              <w:rPr>
                                <w:rFonts w:ascii="Verdana" w:eastAsia="Calibri" w:hAnsi="Verdana" w:cs="Times New Roman"/>
                                <w:b/>
                                <w:color w:val="0070C0"/>
                                <w:sz w:val="32"/>
                                <w:szCs w:val="24"/>
                                <w:lang w:eastAsia="en-US"/>
                              </w:rPr>
                              <w:t xml:space="preserve">Ski de fond - </w:t>
                            </w:r>
                            <w:r w:rsidR="00272FCB" w:rsidRPr="00272FCB">
                              <w:rPr>
                                <w:rFonts w:ascii="Verdana" w:eastAsia="Calibri" w:hAnsi="Verdana" w:cs="Times New Roman"/>
                                <w:b/>
                                <w:color w:val="0070C0"/>
                                <w:sz w:val="32"/>
                                <w:szCs w:val="24"/>
                                <w:lang w:eastAsia="en-US"/>
                              </w:rPr>
                              <w:t>SKATING</w:t>
                            </w:r>
                          </w:p>
                          <w:p w14:paraId="54990E7F" w14:textId="50674E95" w:rsidR="0089622A" w:rsidRPr="00701EAC" w:rsidRDefault="0089622A" w:rsidP="00701EAC">
                            <w:pPr>
                              <w:jc w:val="center"/>
                              <w:rPr>
                                <w:rFonts w:ascii="Verdana" w:eastAsia="Calibri" w:hAnsi="Verdana" w:cs="Times New Roman"/>
                                <w:color w:val="00B0F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89622A">
                              <w:rPr>
                                <w:rFonts w:ascii="Verdana" w:eastAsia="Calibri" w:hAnsi="Verdana" w:cs="Times New Roman"/>
                                <w:color w:val="0070C0"/>
                                <w:sz w:val="24"/>
                                <w:szCs w:val="24"/>
                                <w:lang w:eastAsia="en-US"/>
                              </w:rPr>
                              <w:t xml:space="preserve">Calendrier des sorties </w:t>
                            </w:r>
                            <w:r w:rsidRPr="0089622A">
                              <w:rPr>
                                <w:rFonts w:ascii="Verdana" w:eastAsia="Calibri" w:hAnsi="Verdana" w:cs="Times New Roman"/>
                                <w:color w:val="0070C0"/>
                                <w:sz w:val="28"/>
                                <w:szCs w:val="24"/>
                                <w:lang w:eastAsia="en-US"/>
                              </w:rPr>
                              <w:t>20</w:t>
                            </w:r>
                            <w:r w:rsidR="00C713A9">
                              <w:rPr>
                                <w:rFonts w:ascii="Verdana" w:eastAsia="Calibri" w:hAnsi="Verdana" w:cs="Times New Roman"/>
                                <w:color w:val="0070C0"/>
                                <w:sz w:val="28"/>
                                <w:szCs w:val="24"/>
                                <w:lang w:eastAsia="en-US"/>
                              </w:rPr>
                              <w:t>20</w:t>
                            </w:r>
                            <w:r w:rsidRPr="0089622A">
                              <w:rPr>
                                <w:rFonts w:ascii="Verdana" w:eastAsia="Calibri" w:hAnsi="Verdana" w:cs="Times New Roman"/>
                                <w:color w:val="0070C0"/>
                                <w:sz w:val="28"/>
                                <w:szCs w:val="24"/>
                                <w:lang w:eastAsia="en-US"/>
                              </w:rPr>
                              <w:t xml:space="preserve"> - 20</w:t>
                            </w:r>
                            <w:r w:rsidR="00C713A9">
                              <w:rPr>
                                <w:rFonts w:ascii="Verdana" w:eastAsia="Calibri" w:hAnsi="Verdana" w:cs="Times New Roman"/>
                                <w:color w:val="0070C0"/>
                                <w:sz w:val="28"/>
                                <w:szCs w:val="24"/>
                                <w:lang w:eastAsia="en-US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4094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11.25pt;width:341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">
                <v:textbox>
                  <w:txbxContent>
                    <w:p w14:paraId="76C73DC1" w14:textId="6A1F0EFD" w:rsidR="0089622A" w:rsidRPr="0089622A" w:rsidRDefault="0089622A" w:rsidP="0089622A">
                      <w:pPr>
                        <w:jc w:val="center"/>
                        <w:rPr>
                          <w:rFonts w:ascii="Verdana" w:eastAsia="Calibri" w:hAnsi="Verdana" w:cs="Times New Roman"/>
                          <w:color w:val="0070C0"/>
                          <w:sz w:val="32"/>
                          <w:szCs w:val="24"/>
                          <w:lang w:eastAsia="en-US"/>
                        </w:rPr>
                      </w:pPr>
                      <w:r w:rsidRPr="0089622A">
                        <w:rPr>
                          <w:rFonts w:ascii="Verdana" w:eastAsia="Calibri" w:hAnsi="Verdana" w:cs="Times New Roman"/>
                          <w:b/>
                          <w:color w:val="0070C0"/>
                          <w:sz w:val="32"/>
                          <w:szCs w:val="24"/>
                          <w:lang w:eastAsia="en-US"/>
                        </w:rPr>
                        <w:t>CORVI</w:t>
                      </w:r>
                      <w:r w:rsidRPr="0089622A">
                        <w:rPr>
                          <w:rFonts w:ascii="Verdana" w:eastAsia="Calibri" w:hAnsi="Verdana" w:cs="Times New Roman"/>
                          <w:color w:val="0070C0"/>
                          <w:sz w:val="32"/>
                          <w:szCs w:val="24"/>
                          <w:lang w:eastAsia="en-US"/>
                        </w:rPr>
                        <w:t xml:space="preserve"> </w:t>
                      </w:r>
                      <w:r w:rsidR="00272FCB">
                        <w:rPr>
                          <w:rFonts w:ascii="Verdana" w:eastAsia="Calibri" w:hAnsi="Verdana" w:cs="Times New Roman"/>
                          <w:color w:val="0070C0"/>
                          <w:sz w:val="32"/>
                          <w:szCs w:val="24"/>
                          <w:lang w:eastAsia="en-US"/>
                        </w:rPr>
                        <w:t xml:space="preserve">  </w:t>
                      </w:r>
                      <w:r w:rsidRPr="00272FCB">
                        <w:rPr>
                          <w:rFonts w:ascii="Verdana" w:eastAsia="Calibri" w:hAnsi="Verdana" w:cs="Times New Roman"/>
                          <w:b/>
                          <w:color w:val="0070C0"/>
                          <w:sz w:val="32"/>
                          <w:szCs w:val="24"/>
                          <w:lang w:eastAsia="en-US"/>
                        </w:rPr>
                        <w:t xml:space="preserve">Ski de fond - </w:t>
                      </w:r>
                      <w:r w:rsidR="00272FCB" w:rsidRPr="00272FCB">
                        <w:rPr>
                          <w:rFonts w:ascii="Verdana" w:eastAsia="Calibri" w:hAnsi="Verdana" w:cs="Times New Roman"/>
                          <w:b/>
                          <w:color w:val="0070C0"/>
                          <w:sz w:val="32"/>
                          <w:szCs w:val="24"/>
                          <w:lang w:eastAsia="en-US"/>
                        </w:rPr>
                        <w:t>SKATING</w:t>
                      </w:r>
                    </w:p>
                    <w:p w14:paraId="54990E7F" w14:textId="50674E95" w:rsidR="0089622A" w:rsidRPr="00701EAC" w:rsidRDefault="0089622A" w:rsidP="00701EAC">
                      <w:pPr>
                        <w:jc w:val="center"/>
                        <w:rPr>
                          <w:rFonts w:ascii="Verdana" w:eastAsia="Calibri" w:hAnsi="Verdana" w:cs="Times New Roman"/>
                          <w:color w:val="00B0F0"/>
                          <w:sz w:val="24"/>
                          <w:szCs w:val="24"/>
                          <w:lang w:eastAsia="en-US"/>
                        </w:rPr>
                      </w:pPr>
                      <w:r w:rsidRPr="0089622A">
                        <w:rPr>
                          <w:rFonts w:ascii="Verdana" w:eastAsia="Calibri" w:hAnsi="Verdana" w:cs="Times New Roman"/>
                          <w:color w:val="0070C0"/>
                          <w:sz w:val="24"/>
                          <w:szCs w:val="24"/>
                          <w:lang w:eastAsia="en-US"/>
                        </w:rPr>
                        <w:t xml:space="preserve">Calendrier des sorties </w:t>
                      </w:r>
                      <w:r w:rsidRPr="0089622A">
                        <w:rPr>
                          <w:rFonts w:ascii="Verdana" w:eastAsia="Calibri" w:hAnsi="Verdana" w:cs="Times New Roman"/>
                          <w:color w:val="0070C0"/>
                          <w:sz w:val="28"/>
                          <w:szCs w:val="24"/>
                          <w:lang w:eastAsia="en-US"/>
                        </w:rPr>
                        <w:t>20</w:t>
                      </w:r>
                      <w:r w:rsidR="00C713A9">
                        <w:rPr>
                          <w:rFonts w:ascii="Verdana" w:eastAsia="Calibri" w:hAnsi="Verdana" w:cs="Times New Roman"/>
                          <w:color w:val="0070C0"/>
                          <w:sz w:val="28"/>
                          <w:szCs w:val="24"/>
                          <w:lang w:eastAsia="en-US"/>
                        </w:rPr>
                        <w:t>20</w:t>
                      </w:r>
                      <w:r w:rsidRPr="0089622A">
                        <w:rPr>
                          <w:rFonts w:ascii="Verdana" w:eastAsia="Calibri" w:hAnsi="Verdana" w:cs="Times New Roman"/>
                          <w:color w:val="0070C0"/>
                          <w:sz w:val="28"/>
                          <w:szCs w:val="24"/>
                          <w:lang w:eastAsia="en-US"/>
                        </w:rPr>
                        <w:t xml:space="preserve"> - 20</w:t>
                      </w:r>
                      <w:r w:rsidR="00C713A9">
                        <w:rPr>
                          <w:rFonts w:ascii="Verdana" w:eastAsia="Calibri" w:hAnsi="Verdana" w:cs="Times New Roman"/>
                          <w:color w:val="0070C0"/>
                          <w:sz w:val="28"/>
                          <w:szCs w:val="24"/>
                          <w:lang w:eastAsia="en-US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05F08392" w14:textId="77777777" w:rsidR="00A56B48" w:rsidRDefault="00A56B48" w:rsidP="00FD5B5A">
      <w:pPr>
        <w:rPr>
          <w:b/>
          <w:bCs/>
        </w:rPr>
      </w:pPr>
    </w:p>
    <w:p w14:paraId="76F4357A" w14:textId="77777777" w:rsidR="00A56B48" w:rsidRDefault="00A56B48" w:rsidP="00FD5B5A">
      <w:pPr>
        <w:rPr>
          <w:b/>
          <w:bCs/>
        </w:rPr>
      </w:pPr>
    </w:p>
    <w:p w14:paraId="11B4876E" w14:textId="77777777" w:rsidR="002A43DA" w:rsidRDefault="002A43DA" w:rsidP="00C42955">
      <w:pPr>
        <w:spacing w:after="0" w:line="240" w:lineRule="auto"/>
        <w:rPr>
          <w:rFonts w:ascii="Verdana" w:hAnsi="Verdana"/>
          <w:b/>
          <w:bCs/>
          <w:sz w:val="18"/>
          <w:szCs w:val="24"/>
        </w:rPr>
      </w:pPr>
    </w:p>
    <w:p w14:paraId="55BC2F0C" w14:textId="21EEC72A" w:rsidR="00C42955" w:rsidRPr="00FD0EDD" w:rsidRDefault="00C42955" w:rsidP="00C42955">
      <w:pPr>
        <w:spacing w:after="0" w:line="240" w:lineRule="auto"/>
        <w:rPr>
          <w:b/>
          <w:i/>
          <w:sz w:val="24"/>
          <w:szCs w:val="24"/>
        </w:rPr>
      </w:pPr>
      <w:r w:rsidRPr="00FD0EDD">
        <w:rPr>
          <w:b/>
          <w:i/>
          <w:sz w:val="24"/>
          <w:szCs w:val="24"/>
        </w:rPr>
        <w:t>Ami</w:t>
      </w:r>
      <w:r w:rsidR="00D9438C">
        <w:rPr>
          <w:b/>
          <w:i/>
          <w:sz w:val="24"/>
          <w:szCs w:val="24"/>
        </w:rPr>
        <w:t>-e-</w:t>
      </w:r>
      <w:r w:rsidRPr="00FD0EDD">
        <w:rPr>
          <w:b/>
          <w:i/>
          <w:sz w:val="24"/>
          <w:szCs w:val="24"/>
        </w:rPr>
        <w:t xml:space="preserve">s du ski de fond, bonjour ! </w:t>
      </w:r>
    </w:p>
    <w:p w14:paraId="2F65C005" w14:textId="6A7646CC" w:rsidR="00C42955" w:rsidRPr="00FD0EDD" w:rsidRDefault="004A5147" w:rsidP="00C42955">
      <w:pPr>
        <w:spacing w:after="0" w:line="240" w:lineRule="auto"/>
        <w:rPr>
          <w:i/>
          <w:sz w:val="24"/>
          <w:szCs w:val="24"/>
        </w:rPr>
      </w:pPr>
      <w:r w:rsidRPr="00FD0EDD">
        <w:rPr>
          <w:i/>
          <w:sz w:val="24"/>
          <w:szCs w:val="24"/>
        </w:rPr>
        <w:t>Voici le</w:t>
      </w:r>
      <w:r w:rsidR="00C42955" w:rsidRPr="00FD0EDD">
        <w:rPr>
          <w:i/>
          <w:sz w:val="24"/>
          <w:szCs w:val="24"/>
        </w:rPr>
        <w:t xml:space="preserve"> calendrier des sorties pour cette nouvelle saison </w:t>
      </w:r>
      <w:r w:rsidR="00D9438C">
        <w:rPr>
          <w:i/>
          <w:sz w:val="24"/>
          <w:szCs w:val="24"/>
        </w:rPr>
        <w:t xml:space="preserve">hivernale </w:t>
      </w:r>
      <w:r w:rsidR="00C713A9">
        <w:rPr>
          <w:i/>
          <w:sz w:val="24"/>
          <w:szCs w:val="24"/>
        </w:rPr>
        <w:t>2020</w:t>
      </w:r>
      <w:r w:rsidR="00C42955" w:rsidRPr="00FD0EDD">
        <w:rPr>
          <w:i/>
          <w:sz w:val="24"/>
          <w:szCs w:val="24"/>
        </w:rPr>
        <w:t>-20</w:t>
      </w:r>
      <w:r w:rsidR="00C713A9">
        <w:rPr>
          <w:i/>
          <w:sz w:val="24"/>
          <w:szCs w:val="24"/>
        </w:rPr>
        <w:t>21</w:t>
      </w:r>
      <w:r w:rsidR="00C42955" w:rsidRPr="00FD0EDD">
        <w:rPr>
          <w:i/>
          <w:sz w:val="24"/>
          <w:szCs w:val="24"/>
        </w:rPr>
        <w:t>.</w:t>
      </w:r>
    </w:p>
    <w:p w14:paraId="1887DDAA" w14:textId="5E583E93" w:rsidR="00D9438C" w:rsidRDefault="006518C2" w:rsidP="00C4295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Au programme</w:t>
      </w:r>
      <w:r w:rsidR="00C42955" w:rsidRPr="00FD0EDD">
        <w:rPr>
          <w:i/>
          <w:sz w:val="24"/>
          <w:szCs w:val="24"/>
        </w:rPr>
        <w:t xml:space="preserve">, </w:t>
      </w:r>
      <w:r w:rsidR="00A904D6">
        <w:rPr>
          <w:i/>
          <w:sz w:val="24"/>
          <w:szCs w:val="24"/>
        </w:rPr>
        <w:t xml:space="preserve">des </w:t>
      </w:r>
      <w:r w:rsidR="00A904D6" w:rsidRPr="00C62014">
        <w:rPr>
          <w:b/>
          <w:i/>
          <w:sz w:val="24"/>
          <w:szCs w:val="24"/>
        </w:rPr>
        <w:t>sorties libres</w:t>
      </w:r>
      <w:r w:rsidR="006B2DA2">
        <w:rPr>
          <w:b/>
          <w:i/>
          <w:sz w:val="24"/>
          <w:szCs w:val="24"/>
        </w:rPr>
        <w:t xml:space="preserve"> à la journée</w:t>
      </w:r>
      <w:r w:rsidR="00A904D6">
        <w:rPr>
          <w:i/>
          <w:sz w:val="24"/>
          <w:szCs w:val="24"/>
        </w:rPr>
        <w:t xml:space="preserve">, </w:t>
      </w:r>
      <w:r w:rsidR="00C42955" w:rsidRPr="00FD0EDD">
        <w:rPr>
          <w:i/>
          <w:sz w:val="24"/>
          <w:szCs w:val="24"/>
        </w:rPr>
        <w:t>de la</w:t>
      </w:r>
      <w:r w:rsidR="00CF595E">
        <w:rPr>
          <w:b/>
          <w:i/>
          <w:sz w:val="24"/>
          <w:szCs w:val="24"/>
        </w:rPr>
        <w:t xml:space="preserve"> formation</w:t>
      </w:r>
      <w:r w:rsidR="00C42955" w:rsidRPr="00FD0EDD">
        <w:rPr>
          <w:i/>
          <w:sz w:val="24"/>
          <w:szCs w:val="24"/>
        </w:rPr>
        <w:t xml:space="preserve">, </w:t>
      </w:r>
      <w:r w:rsidR="00116165">
        <w:rPr>
          <w:i/>
          <w:sz w:val="24"/>
          <w:szCs w:val="24"/>
        </w:rPr>
        <w:t xml:space="preserve">des </w:t>
      </w:r>
      <w:r w:rsidR="00116165" w:rsidRPr="00116165">
        <w:rPr>
          <w:b/>
          <w:i/>
          <w:sz w:val="24"/>
          <w:szCs w:val="24"/>
        </w:rPr>
        <w:t>sorties nocturnes</w:t>
      </w:r>
      <w:r w:rsidR="00116165">
        <w:rPr>
          <w:i/>
          <w:sz w:val="24"/>
          <w:szCs w:val="24"/>
        </w:rPr>
        <w:t xml:space="preserve">, </w:t>
      </w:r>
      <w:r w:rsidR="00C42955" w:rsidRPr="00FD0EDD">
        <w:rPr>
          <w:i/>
          <w:sz w:val="24"/>
          <w:szCs w:val="24"/>
        </w:rPr>
        <w:t>un</w:t>
      </w:r>
      <w:r w:rsidR="00C42955" w:rsidRPr="00FD0EDD">
        <w:rPr>
          <w:b/>
          <w:i/>
          <w:sz w:val="24"/>
          <w:szCs w:val="24"/>
        </w:rPr>
        <w:t xml:space="preserve"> mini raid </w:t>
      </w:r>
      <w:r w:rsidR="00DD22D2">
        <w:rPr>
          <w:i/>
          <w:sz w:val="24"/>
          <w:szCs w:val="24"/>
        </w:rPr>
        <w:t>dans le Jura</w:t>
      </w:r>
      <w:r>
        <w:rPr>
          <w:i/>
          <w:sz w:val="24"/>
          <w:szCs w:val="24"/>
        </w:rPr>
        <w:t xml:space="preserve"> et un </w:t>
      </w:r>
      <w:r w:rsidRPr="00C62014">
        <w:rPr>
          <w:b/>
          <w:i/>
          <w:sz w:val="24"/>
          <w:szCs w:val="24"/>
        </w:rPr>
        <w:t>week</w:t>
      </w:r>
      <w:r w:rsidR="00D9438C">
        <w:rPr>
          <w:b/>
          <w:i/>
          <w:sz w:val="24"/>
          <w:szCs w:val="24"/>
        </w:rPr>
        <w:t>-</w:t>
      </w:r>
      <w:r w:rsidRPr="00C62014">
        <w:rPr>
          <w:b/>
          <w:i/>
          <w:sz w:val="24"/>
          <w:szCs w:val="24"/>
        </w:rPr>
        <w:t>end</w:t>
      </w:r>
      <w:r w:rsidR="00D9438C">
        <w:rPr>
          <w:i/>
          <w:sz w:val="24"/>
          <w:szCs w:val="24"/>
        </w:rPr>
        <w:t xml:space="preserve"> en Haute-</w:t>
      </w:r>
      <w:r>
        <w:rPr>
          <w:i/>
          <w:sz w:val="24"/>
          <w:szCs w:val="24"/>
        </w:rPr>
        <w:t xml:space="preserve">Maurienne. </w:t>
      </w:r>
    </w:p>
    <w:p w14:paraId="7A657852" w14:textId="77777777" w:rsidR="006242CC" w:rsidRPr="006242CC" w:rsidRDefault="006242CC" w:rsidP="00C42955">
      <w:pPr>
        <w:spacing w:after="0" w:line="240" w:lineRule="auto"/>
        <w:rPr>
          <w:i/>
          <w:sz w:val="24"/>
          <w:szCs w:val="24"/>
        </w:rPr>
      </w:pPr>
    </w:p>
    <w:p w14:paraId="6C501DE6" w14:textId="21C5E9B6" w:rsidR="006242CC" w:rsidRDefault="006242CC" w:rsidP="00C42955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1CD65D30" wp14:editId="66C1B5EE">
            <wp:extent cx="6267450" cy="3800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3B1C6" w14:textId="77777777" w:rsidR="006242CC" w:rsidRPr="006242CC" w:rsidRDefault="006242CC" w:rsidP="00C42955">
      <w:pPr>
        <w:spacing w:after="0" w:line="240" w:lineRule="auto"/>
        <w:rPr>
          <w:sz w:val="16"/>
          <w:szCs w:val="16"/>
        </w:rPr>
      </w:pPr>
    </w:p>
    <w:p w14:paraId="238FDA41" w14:textId="085B1AC9" w:rsidR="00D9438C" w:rsidRPr="002A43DA" w:rsidRDefault="00D9438C" w:rsidP="00D9438C">
      <w:pPr>
        <w:pStyle w:val="Pardeliste"/>
        <w:numPr>
          <w:ilvl w:val="0"/>
          <w:numId w:val="3"/>
        </w:numPr>
        <w:spacing w:after="0"/>
        <w:rPr>
          <w:b/>
          <w:i/>
        </w:rPr>
      </w:pPr>
      <w:r>
        <w:rPr>
          <w:b/>
          <w:i/>
        </w:rPr>
        <w:t xml:space="preserve">Adhésion CORVI avec </w:t>
      </w:r>
      <w:r w:rsidR="00C713A9">
        <w:rPr>
          <w:b/>
          <w:i/>
        </w:rPr>
        <w:t>licence</w:t>
      </w:r>
      <w:r>
        <w:rPr>
          <w:b/>
          <w:i/>
        </w:rPr>
        <w:t xml:space="preserve"> FSGT</w:t>
      </w:r>
      <w:r w:rsidR="006C7EBF">
        <w:rPr>
          <w:b/>
          <w:i/>
        </w:rPr>
        <w:t>,</w:t>
      </w:r>
      <w:r>
        <w:rPr>
          <w:b/>
          <w:i/>
        </w:rPr>
        <w:t xml:space="preserve"> annuelle ou saisonnière </w:t>
      </w:r>
      <w:r w:rsidR="00AC50E7">
        <w:rPr>
          <w:b/>
          <w:i/>
        </w:rPr>
        <w:t>(</w:t>
      </w:r>
      <w:r>
        <w:rPr>
          <w:b/>
          <w:i/>
        </w:rPr>
        <w:t>ou avec licence FFME option Ski</w:t>
      </w:r>
      <w:r w:rsidR="00AC50E7">
        <w:rPr>
          <w:b/>
          <w:i/>
        </w:rPr>
        <w:t xml:space="preserve">) </w:t>
      </w:r>
    </w:p>
    <w:p w14:paraId="4FB1D5EF" w14:textId="2E394996" w:rsidR="00580D81" w:rsidRPr="002A43DA" w:rsidRDefault="006A6C09" w:rsidP="002A43DA">
      <w:pPr>
        <w:pStyle w:val="Pardeliste"/>
        <w:numPr>
          <w:ilvl w:val="0"/>
          <w:numId w:val="3"/>
        </w:numPr>
        <w:spacing w:after="0"/>
        <w:rPr>
          <w:b/>
          <w:i/>
        </w:rPr>
      </w:pPr>
      <w:r w:rsidRPr="002A43DA">
        <w:rPr>
          <w:b/>
          <w:i/>
        </w:rPr>
        <w:t>Prêt de matériel possible</w:t>
      </w:r>
      <w:r w:rsidR="00C713A9">
        <w:rPr>
          <w:b/>
          <w:i/>
        </w:rPr>
        <w:t xml:space="preserve"> (4</w:t>
      </w:r>
      <w:r w:rsidR="009B2B8B">
        <w:rPr>
          <w:b/>
          <w:i/>
        </w:rPr>
        <w:t>€/jour)</w:t>
      </w:r>
      <w:r w:rsidR="00AC50E7">
        <w:rPr>
          <w:b/>
          <w:i/>
        </w:rPr>
        <w:t xml:space="preserve"> </w:t>
      </w:r>
    </w:p>
    <w:p w14:paraId="746917F3" w14:textId="4F4E7361" w:rsidR="006A6C09" w:rsidRPr="002A43DA" w:rsidRDefault="006A6C09" w:rsidP="002A43DA">
      <w:pPr>
        <w:pStyle w:val="Pardeliste"/>
        <w:numPr>
          <w:ilvl w:val="0"/>
          <w:numId w:val="3"/>
        </w:numPr>
        <w:spacing w:after="0"/>
        <w:rPr>
          <w:b/>
          <w:i/>
        </w:rPr>
      </w:pPr>
      <w:r w:rsidRPr="002A43DA">
        <w:rPr>
          <w:b/>
          <w:i/>
        </w:rPr>
        <w:t>Les déplacements se font en voiture individuelle ou avec le véhicule du C</w:t>
      </w:r>
      <w:r w:rsidR="00D9438C">
        <w:rPr>
          <w:b/>
          <w:i/>
        </w:rPr>
        <w:t>ORVI</w:t>
      </w:r>
      <w:r w:rsidRPr="002A43DA">
        <w:rPr>
          <w:b/>
          <w:i/>
        </w:rPr>
        <w:t xml:space="preserve"> </w:t>
      </w:r>
      <w:r w:rsidR="00AC50E7">
        <w:rPr>
          <w:b/>
          <w:i/>
        </w:rPr>
        <w:t xml:space="preserve">si disponible </w:t>
      </w:r>
    </w:p>
    <w:p w14:paraId="5F5E66FD" w14:textId="7174FE3A" w:rsidR="00AA1C65" w:rsidRPr="00D9438C" w:rsidRDefault="00DD22D2" w:rsidP="00D9438C">
      <w:pPr>
        <w:pStyle w:val="Pardeliste"/>
        <w:numPr>
          <w:ilvl w:val="0"/>
          <w:numId w:val="3"/>
        </w:numPr>
        <w:spacing w:after="0"/>
        <w:rPr>
          <w:b/>
          <w:i/>
        </w:rPr>
      </w:pPr>
      <w:r>
        <w:rPr>
          <w:b/>
          <w:i/>
        </w:rPr>
        <w:t xml:space="preserve">Coût de la sortie = </w:t>
      </w:r>
      <w:r w:rsidR="00D9438C">
        <w:rPr>
          <w:b/>
          <w:i/>
        </w:rPr>
        <w:t xml:space="preserve">coût du transport - </w:t>
      </w:r>
      <w:r w:rsidR="00AA1C65" w:rsidRPr="00D9438C">
        <w:rPr>
          <w:b/>
          <w:i/>
        </w:rPr>
        <w:t xml:space="preserve">Subvention </w:t>
      </w:r>
      <w:r w:rsidRPr="00D9438C">
        <w:rPr>
          <w:b/>
          <w:i/>
        </w:rPr>
        <w:t xml:space="preserve">transport </w:t>
      </w:r>
      <w:r w:rsidR="00DB3CAF">
        <w:rPr>
          <w:b/>
          <w:i/>
        </w:rPr>
        <w:t>de 4€</w:t>
      </w:r>
      <w:r w:rsidR="00AA1C65" w:rsidRPr="00D9438C">
        <w:rPr>
          <w:b/>
          <w:i/>
        </w:rPr>
        <w:t xml:space="preserve">/jour pour les adhérents du </w:t>
      </w:r>
      <w:r w:rsidR="00BE5CBB" w:rsidRPr="00D9438C">
        <w:rPr>
          <w:b/>
          <w:i/>
        </w:rPr>
        <w:t>CORVI</w:t>
      </w:r>
      <w:r w:rsidR="00AC50E7">
        <w:rPr>
          <w:b/>
          <w:i/>
        </w:rPr>
        <w:t xml:space="preserve"> </w:t>
      </w:r>
      <w:r w:rsidR="00C713A9">
        <w:rPr>
          <w:b/>
          <w:i/>
        </w:rPr>
        <w:t>à jour</w:t>
      </w:r>
    </w:p>
    <w:p w14:paraId="0FD993BD" w14:textId="13AF4377" w:rsidR="00D9438C" w:rsidRPr="00D9438C" w:rsidRDefault="00D9438C" w:rsidP="00D9438C">
      <w:pPr>
        <w:pStyle w:val="Pardeliste"/>
        <w:numPr>
          <w:ilvl w:val="0"/>
          <w:numId w:val="3"/>
        </w:numPr>
        <w:spacing w:after="0"/>
        <w:rPr>
          <w:b/>
          <w:i/>
        </w:rPr>
      </w:pPr>
      <w:r w:rsidRPr="002A43DA">
        <w:rPr>
          <w:b/>
          <w:i/>
        </w:rPr>
        <w:t>Les forfaits sont à prendre individuellement</w:t>
      </w:r>
      <w:r>
        <w:rPr>
          <w:b/>
          <w:i/>
        </w:rPr>
        <w:t xml:space="preserve"> </w:t>
      </w:r>
      <w:r w:rsidR="007C377F">
        <w:rPr>
          <w:b/>
          <w:i/>
        </w:rPr>
        <w:t>(</w:t>
      </w:r>
      <w:r>
        <w:rPr>
          <w:b/>
          <w:i/>
        </w:rPr>
        <w:t xml:space="preserve">avec </w:t>
      </w:r>
      <w:r w:rsidR="00DB3CAF">
        <w:rPr>
          <w:b/>
          <w:i/>
        </w:rPr>
        <w:t xml:space="preserve">assurance </w:t>
      </w:r>
      <w:r w:rsidR="00BD3263">
        <w:rPr>
          <w:b/>
          <w:i/>
        </w:rPr>
        <w:t xml:space="preserve">en l’absence </w:t>
      </w:r>
      <w:r w:rsidR="00C713A9">
        <w:rPr>
          <w:b/>
          <w:i/>
        </w:rPr>
        <w:t>de licence sportive</w:t>
      </w:r>
      <w:r w:rsidR="00BD3263">
        <w:rPr>
          <w:b/>
          <w:i/>
        </w:rPr>
        <w:t xml:space="preserve"> à jour</w:t>
      </w:r>
      <w:r w:rsidR="007C377F">
        <w:rPr>
          <w:b/>
          <w:i/>
        </w:rPr>
        <w:t>)</w:t>
      </w:r>
      <w:r w:rsidR="00AC50E7">
        <w:rPr>
          <w:b/>
          <w:i/>
        </w:rPr>
        <w:t xml:space="preserve"> </w:t>
      </w:r>
    </w:p>
    <w:p w14:paraId="1D1F3287" w14:textId="483E370B" w:rsidR="00C713A9" w:rsidRPr="00D31330" w:rsidRDefault="00D15BCA" w:rsidP="00F25BB5">
      <w:pPr>
        <w:pStyle w:val="Pardeliste"/>
        <w:numPr>
          <w:ilvl w:val="0"/>
          <w:numId w:val="3"/>
        </w:numPr>
        <w:spacing w:after="0"/>
        <w:rPr>
          <w:b/>
          <w:i/>
        </w:rPr>
      </w:pPr>
      <w:r w:rsidRPr="00D31330">
        <w:rPr>
          <w:b/>
          <w:i/>
        </w:rPr>
        <w:t xml:space="preserve">En fonction de </w:t>
      </w:r>
      <w:r w:rsidR="00D31330" w:rsidRPr="00D31330">
        <w:rPr>
          <w:b/>
          <w:i/>
        </w:rPr>
        <w:t>l’enneigement ou des restrictions gouvernementales liées à la COVID-19</w:t>
      </w:r>
      <w:r w:rsidR="00D31330">
        <w:rPr>
          <w:b/>
          <w:i/>
        </w:rPr>
        <w:t>,</w:t>
      </w:r>
      <w:r w:rsidR="00D31330" w:rsidRPr="00D31330">
        <w:rPr>
          <w:b/>
          <w:i/>
        </w:rPr>
        <w:t xml:space="preserve"> </w:t>
      </w:r>
      <w:r w:rsidRPr="00D31330">
        <w:rPr>
          <w:b/>
          <w:i/>
        </w:rPr>
        <w:t xml:space="preserve">la destination pourra être revue </w:t>
      </w:r>
      <w:r w:rsidR="00D31330">
        <w:rPr>
          <w:b/>
          <w:i/>
        </w:rPr>
        <w:t>ou la sortie pourra être annulée.</w:t>
      </w:r>
    </w:p>
    <w:p w14:paraId="4300CE02" w14:textId="77777777" w:rsidR="002A43DA" w:rsidRPr="006242CC" w:rsidRDefault="002A43DA" w:rsidP="00D15BCA">
      <w:pPr>
        <w:pStyle w:val="Pardeliste"/>
        <w:spacing w:after="0"/>
        <w:rPr>
          <w:sz w:val="16"/>
          <w:szCs w:val="16"/>
        </w:rPr>
      </w:pPr>
    </w:p>
    <w:p w14:paraId="10EC0D21" w14:textId="77777777" w:rsidR="00D15BCA" w:rsidRPr="00A23BA4" w:rsidRDefault="00D15BCA" w:rsidP="00DB3CAF">
      <w:pPr>
        <w:pStyle w:val="Pardeliste"/>
        <w:spacing w:after="0"/>
        <w:ind w:left="0"/>
        <w:rPr>
          <w:b/>
          <w:color w:val="0070C0"/>
          <w:u w:val="single"/>
        </w:rPr>
      </w:pPr>
      <w:r w:rsidRPr="00A23BA4">
        <w:rPr>
          <w:b/>
          <w:color w:val="0070C0"/>
          <w:u w:val="single"/>
        </w:rPr>
        <w:t>Contact</w:t>
      </w:r>
      <w:r w:rsidR="00A23BA4" w:rsidRPr="00A23BA4">
        <w:rPr>
          <w:b/>
          <w:color w:val="0070C0"/>
          <w:u w:val="single"/>
        </w:rPr>
        <w:t>s</w:t>
      </w:r>
      <w:r w:rsidRPr="00A23BA4">
        <w:rPr>
          <w:b/>
          <w:color w:val="0070C0"/>
          <w:u w:val="single"/>
        </w:rPr>
        <w:t> :</w:t>
      </w:r>
    </w:p>
    <w:p w14:paraId="508D518F" w14:textId="0A7F8E44" w:rsidR="00A23BA4" w:rsidRDefault="008B48B8" w:rsidP="00DB3CAF">
      <w:pPr>
        <w:pStyle w:val="Pardeliste"/>
        <w:spacing w:after="0"/>
        <w:ind w:left="0"/>
      </w:pPr>
      <w:r>
        <w:t>Anne De Luca, Marie-Line Robert,</w:t>
      </w:r>
      <w:r w:rsidR="000C7DFC">
        <w:t xml:space="preserve"> Jean-Christophe Schabo,</w:t>
      </w:r>
      <w:r>
        <w:t xml:space="preserve"> Sylvain Thiercelin (</w:t>
      </w:r>
      <w:r w:rsidR="00C83789">
        <w:t>Voir</w:t>
      </w:r>
      <w:r>
        <w:t xml:space="preserve"> Outlook) - </w:t>
      </w:r>
      <w:r w:rsidR="00D15BCA">
        <w:t xml:space="preserve">Dominique Calland </w:t>
      </w:r>
      <w:r w:rsidR="00DB3CAF">
        <w:t>(</w:t>
      </w:r>
      <w:r w:rsidR="00C83789">
        <w:t>0</w:t>
      </w:r>
      <w:r w:rsidR="00C83789" w:rsidRPr="00C83789">
        <w:t>6</w:t>
      </w:r>
      <w:r w:rsidR="00C83789">
        <w:t xml:space="preserve"> </w:t>
      </w:r>
      <w:r w:rsidR="00C83789" w:rsidRPr="00C83789">
        <w:t>33</w:t>
      </w:r>
      <w:r w:rsidR="00C83789">
        <w:t xml:space="preserve"> </w:t>
      </w:r>
      <w:r w:rsidR="00C83789" w:rsidRPr="00C83789">
        <w:t>86</w:t>
      </w:r>
      <w:r w:rsidR="00C83789">
        <w:t xml:space="preserve"> </w:t>
      </w:r>
      <w:r w:rsidR="00C83789" w:rsidRPr="00C83789">
        <w:t>17</w:t>
      </w:r>
      <w:r w:rsidR="00C83789">
        <w:t xml:space="preserve"> </w:t>
      </w:r>
      <w:r w:rsidR="00C83789" w:rsidRPr="00C83789">
        <w:t>29</w:t>
      </w:r>
      <w:r w:rsidR="00655F98">
        <w:t>)</w:t>
      </w:r>
      <w:r w:rsidR="00AD3D0A">
        <w:t>,</w:t>
      </w:r>
      <w:r>
        <w:t xml:space="preserve"> Patrick Fressinet</w:t>
      </w:r>
      <w:r w:rsidR="008515FA">
        <w:t xml:space="preserve"> (</w:t>
      </w:r>
      <w:r w:rsidR="00C83789" w:rsidRPr="00C83789">
        <w:t>06 82 50 31 96</w:t>
      </w:r>
      <w:r w:rsidR="008515FA">
        <w:t>)</w:t>
      </w:r>
      <w:r>
        <w:t>.</w:t>
      </w:r>
      <w:r w:rsidR="00E61A70">
        <w:t xml:space="preserve"> </w:t>
      </w:r>
      <w:r w:rsidR="00DD22D2">
        <w:t>Plus d’info sur le s</w:t>
      </w:r>
      <w:r w:rsidR="00A23BA4">
        <w:t xml:space="preserve">ite </w:t>
      </w:r>
      <w:r w:rsidR="00DD22D2">
        <w:t xml:space="preserve">du </w:t>
      </w:r>
      <w:proofErr w:type="spellStart"/>
      <w:r w:rsidR="00A23BA4">
        <w:t>Corvi</w:t>
      </w:r>
      <w:proofErr w:type="spellEnd"/>
      <w:r w:rsidR="00A23BA4">
        <w:t xml:space="preserve"> :    </w:t>
      </w:r>
      <w:hyperlink r:id="rId12" w:history="1">
        <w:r w:rsidR="00FD0EDD">
          <w:rPr>
            <w:rStyle w:val="Lienhypertexte"/>
          </w:rPr>
          <w:t>http://www.corvi.fr/ski-de-fond/</w:t>
        </w:r>
      </w:hyperlink>
    </w:p>
    <w:sectPr w:rsidR="00A23BA4" w:rsidSect="00B33073">
      <w:footerReference w:type="default" r:id="rId13"/>
      <w:pgSz w:w="11906" w:h="16838"/>
      <w:pgMar w:top="720" w:right="720" w:bottom="720" w:left="720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8D854" w14:textId="77777777" w:rsidR="00597651" w:rsidRDefault="00597651" w:rsidP="00B33073">
      <w:pPr>
        <w:spacing w:after="0" w:line="240" w:lineRule="auto"/>
      </w:pPr>
      <w:r>
        <w:separator/>
      </w:r>
    </w:p>
  </w:endnote>
  <w:endnote w:type="continuationSeparator" w:id="0">
    <w:p w14:paraId="50563D3F" w14:textId="77777777" w:rsidR="00597651" w:rsidRDefault="00597651" w:rsidP="00B3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CFD1" w14:textId="58185462" w:rsidR="00B33073" w:rsidRDefault="00DB3CAF">
    <w:pPr>
      <w:pStyle w:val="Pieddepage"/>
    </w:pPr>
    <w:r>
      <w:tab/>
    </w:r>
    <w:r>
      <w:tab/>
    </w:r>
    <w:r w:rsidR="00D31330">
      <w:t>18</w:t>
    </w:r>
    <w:r w:rsidR="008A40F0">
      <w:t>/11/20</w:t>
    </w:r>
    <w:r w:rsidR="00D31330">
      <w:t>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8F505" w14:textId="77777777" w:rsidR="00597651" w:rsidRDefault="00597651" w:rsidP="00B33073">
      <w:pPr>
        <w:spacing w:after="0" w:line="240" w:lineRule="auto"/>
      </w:pPr>
      <w:r>
        <w:separator/>
      </w:r>
    </w:p>
  </w:footnote>
  <w:footnote w:type="continuationSeparator" w:id="0">
    <w:p w14:paraId="40C70A92" w14:textId="77777777" w:rsidR="00597651" w:rsidRDefault="00597651" w:rsidP="00B3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24FF"/>
    <w:multiLevelType w:val="hybridMultilevel"/>
    <w:tmpl w:val="7ABC1AC6"/>
    <w:lvl w:ilvl="0" w:tplc="B8D8DD96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139D6"/>
    <w:multiLevelType w:val="hybridMultilevel"/>
    <w:tmpl w:val="FDE00E5C"/>
    <w:lvl w:ilvl="0" w:tplc="3E2C86F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349174A"/>
    <w:multiLevelType w:val="hybridMultilevel"/>
    <w:tmpl w:val="AE7A2462"/>
    <w:lvl w:ilvl="0" w:tplc="062043BA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2A"/>
    <w:rsid w:val="00022104"/>
    <w:rsid w:val="00034166"/>
    <w:rsid w:val="000B606A"/>
    <w:rsid w:val="000C7DFC"/>
    <w:rsid w:val="00116165"/>
    <w:rsid w:val="001270C2"/>
    <w:rsid w:val="00167F9F"/>
    <w:rsid w:val="00196041"/>
    <w:rsid w:val="001B3F6A"/>
    <w:rsid w:val="001E49F8"/>
    <w:rsid w:val="00200229"/>
    <w:rsid w:val="002541ED"/>
    <w:rsid w:val="00262419"/>
    <w:rsid w:val="00272FCB"/>
    <w:rsid w:val="00276739"/>
    <w:rsid w:val="002839A9"/>
    <w:rsid w:val="0028610F"/>
    <w:rsid w:val="002A43DA"/>
    <w:rsid w:val="002F4EBD"/>
    <w:rsid w:val="003018D8"/>
    <w:rsid w:val="003110F6"/>
    <w:rsid w:val="00323F39"/>
    <w:rsid w:val="003D4417"/>
    <w:rsid w:val="003E64F2"/>
    <w:rsid w:val="003F60A7"/>
    <w:rsid w:val="00417C00"/>
    <w:rsid w:val="00471C45"/>
    <w:rsid w:val="004A5147"/>
    <w:rsid w:val="004A770D"/>
    <w:rsid w:val="004F7F5D"/>
    <w:rsid w:val="00500D89"/>
    <w:rsid w:val="0050548E"/>
    <w:rsid w:val="00524FC4"/>
    <w:rsid w:val="005324D1"/>
    <w:rsid w:val="00544412"/>
    <w:rsid w:val="00580D81"/>
    <w:rsid w:val="00584DF0"/>
    <w:rsid w:val="00595ADD"/>
    <w:rsid w:val="00597651"/>
    <w:rsid w:val="005C273F"/>
    <w:rsid w:val="006164A7"/>
    <w:rsid w:val="006242CC"/>
    <w:rsid w:val="00626FB4"/>
    <w:rsid w:val="006518C2"/>
    <w:rsid w:val="00655F98"/>
    <w:rsid w:val="006647F5"/>
    <w:rsid w:val="006911B7"/>
    <w:rsid w:val="006A6C09"/>
    <w:rsid w:val="006B2DA2"/>
    <w:rsid w:val="006C7EBF"/>
    <w:rsid w:val="00701EAC"/>
    <w:rsid w:val="00742045"/>
    <w:rsid w:val="00751D81"/>
    <w:rsid w:val="0076282D"/>
    <w:rsid w:val="007C377F"/>
    <w:rsid w:val="007C68DE"/>
    <w:rsid w:val="007E3AAE"/>
    <w:rsid w:val="0082436A"/>
    <w:rsid w:val="008515FA"/>
    <w:rsid w:val="008716C9"/>
    <w:rsid w:val="00872CBD"/>
    <w:rsid w:val="0089622A"/>
    <w:rsid w:val="008A40F0"/>
    <w:rsid w:val="008B48B8"/>
    <w:rsid w:val="008F1B8F"/>
    <w:rsid w:val="009517D2"/>
    <w:rsid w:val="00955191"/>
    <w:rsid w:val="009B2B8B"/>
    <w:rsid w:val="009B6ABB"/>
    <w:rsid w:val="009C0C1B"/>
    <w:rsid w:val="009C0CEE"/>
    <w:rsid w:val="009E1FB2"/>
    <w:rsid w:val="00A23BA4"/>
    <w:rsid w:val="00A25850"/>
    <w:rsid w:val="00A25FD0"/>
    <w:rsid w:val="00A3361D"/>
    <w:rsid w:val="00A56B48"/>
    <w:rsid w:val="00A82E51"/>
    <w:rsid w:val="00A904D6"/>
    <w:rsid w:val="00A93330"/>
    <w:rsid w:val="00A966F4"/>
    <w:rsid w:val="00AA1C65"/>
    <w:rsid w:val="00AC50E7"/>
    <w:rsid w:val="00AD3D0A"/>
    <w:rsid w:val="00AE1C66"/>
    <w:rsid w:val="00B00672"/>
    <w:rsid w:val="00B04EBD"/>
    <w:rsid w:val="00B33073"/>
    <w:rsid w:val="00B342EE"/>
    <w:rsid w:val="00B34329"/>
    <w:rsid w:val="00B5543A"/>
    <w:rsid w:val="00B92290"/>
    <w:rsid w:val="00BB1229"/>
    <w:rsid w:val="00BD3263"/>
    <w:rsid w:val="00BD5F3B"/>
    <w:rsid w:val="00BE5CBB"/>
    <w:rsid w:val="00BF2E62"/>
    <w:rsid w:val="00C05EB9"/>
    <w:rsid w:val="00C42955"/>
    <w:rsid w:val="00C559F8"/>
    <w:rsid w:val="00C62014"/>
    <w:rsid w:val="00C713A9"/>
    <w:rsid w:val="00C80D3B"/>
    <w:rsid w:val="00C83789"/>
    <w:rsid w:val="00C866E0"/>
    <w:rsid w:val="00CE3886"/>
    <w:rsid w:val="00CF595E"/>
    <w:rsid w:val="00D125EE"/>
    <w:rsid w:val="00D15BCA"/>
    <w:rsid w:val="00D31330"/>
    <w:rsid w:val="00D5345D"/>
    <w:rsid w:val="00D64E0A"/>
    <w:rsid w:val="00D91149"/>
    <w:rsid w:val="00D9438C"/>
    <w:rsid w:val="00DB22D0"/>
    <w:rsid w:val="00DB3CAF"/>
    <w:rsid w:val="00DD22D2"/>
    <w:rsid w:val="00DF088D"/>
    <w:rsid w:val="00E070D1"/>
    <w:rsid w:val="00E20929"/>
    <w:rsid w:val="00E61A70"/>
    <w:rsid w:val="00E67338"/>
    <w:rsid w:val="00EC1525"/>
    <w:rsid w:val="00ED33B8"/>
    <w:rsid w:val="00EE5930"/>
    <w:rsid w:val="00F03BC0"/>
    <w:rsid w:val="00F30DCE"/>
    <w:rsid w:val="00F33C1E"/>
    <w:rsid w:val="00FC2675"/>
    <w:rsid w:val="00FD0EDD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BE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6241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5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rsid w:val="00262419"/>
    <w:rPr>
      <w:rFonts w:ascii="Times New Roman" w:eastAsia="Times New Roman" w:hAnsi="Times New Roman" w:cs="Times New Roman"/>
      <w:sz w:val="4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67F9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3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073"/>
  </w:style>
  <w:style w:type="paragraph" w:styleId="Pieddepage">
    <w:name w:val="footer"/>
    <w:basedOn w:val="Normal"/>
    <w:link w:val="PieddepageCar"/>
    <w:uiPriority w:val="99"/>
    <w:unhideWhenUsed/>
    <w:rsid w:val="00B3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073"/>
  </w:style>
  <w:style w:type="table" w:styleId="Grilledutableau">
    <w:name w:val="Table Grid"/>
    <w:basedOn w:val="TableauNormal"/>
    <w:uiPriority w:val="59"/>
    <w:rsid w:val="00C4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6A6C09"/>
    <w:pPr>
      <w:ind w:left="720"/>
      <w:contextualSpacing/>
    </w:pPr>
  </w:style>
  <w:style w:type="character" w:styleId="Lienhypertextevisit">
    <w:name w:val="FollowedHyperlink"/>
    <w:basedOn w:val="Policepardfaut"/>
    <w:uiPriority w:val="99"/>
    <w:semiHidden/>
    <w:unhideWhenUsed/>
    <w:rsid w:val="002002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://www.corvi.fr/ski-de-fond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078977\AppData\Local\Microsoft\Windows\Temporary%20Internet%20Files\Low\Content.IE5\ST9V93UQ\CORVI-Gazette_CE_-_mod_le%5b1%5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7065-512E-A649-80D4-6EBD1D48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C:\Users\R078977\AppData\Local\Microsoft\Windows\Temporary Internet Files\Low\Content.IE5\ST9V93UQ\CORVI-Gazette_CE_-_mod_le[1].dotx</Template>
  <TotalTime>0</TotalTime>
  <Pages>1</Pages>
  <Words>190</Words>
  <Characters>1048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Luca Anne</dc:creator>
  <cp:lastModifiedBy>Utilisateur de Microsoft Office</cp:lastModifiedBy>
  <cp:revision>2</cp:revision>
  <cp:lastPrinted>2017-11-26T08:40:00Z</cp:lastPrinted>
  <dcterms:created xsi:type="dcterms:W3CDTF">2020-11-20T19:22:00Z</dcterms:created>
  <dcterms:modified xsi:type="dcterms:W3CDTF">2020-11-20T19:22:00Z</dcterms:modified>
</cp:coreProperties>
</file>